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2F" w:rsidRPr="00766A98" w:rsidRDefault="00B8762F" w:rsidP="00766A98">
      <w:pPr>
        <w:jc w:val="center"/>
        <w:rPr>
          <w:rFonts w:ascii="Arial Narrow" w:hAnsi="Arial Narrow" w:cs="Arial"/>
          <w:b/>
          <w:sz w:val="24"/>
          <w:szCs w:val="24"/>
        </w:rPr>
      </w:pPr>
      <w:r w:rsidRPr="00766A98">
        <w:rPr>
          <w:rFonts w:ascii="Arial Narrow" w:hAnsi="Arial Narrow" w:cs="Arial"/>
          <w:b/>
          <w:sz w:val="24"/>
          <w:szCs w:val="24"/>
        </w:rPr>
        <w:t>Заявка на участие в конкурсе,</w:t>
      </w:r>
    </w:p>
    <w:p w:rsidR="00B8762F" w:rsidRPr="00766A98" w:rsidRDefault="00B8762F" w:rsidP="00766A98">
      <w:pPr>
        <w:jc w:val="center"/>
        <w:rPr>
          <w:rFonts w:ascii="Arial Narrow" w:hAnsi="Arial Narrow"/>
          <w:sz w:val="24"/>
          <w:szCs w:val="24"/>
        </w:rPr>
      </w:pPr>
      <w:r w:rsidRPr="00766A98">
        <w:rPr>
          <w:rFonts w:ascii="Arial Narrow" w:hAnsi="Arial Narrow"/>
          <w:sz w:val="24"/>
          <w:szCs w:val="24"/>
        </w:rPr>
        <w:t>подаваемая социально ориентированной некоммерческой</w:t>
      </w:r>
    </w:p>
    <w:p w:rsidR="00B8762F" w:rsidRDefault="00B8762F" w:rsidP="00766A98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766A98">
        <w:rPr>
          <w:rFonts w:ascii="Arial Narrow" w:hAnsi="Arial Narrow" w:cs="Times New Roman"/>
          <w:sz w:val="24"/>
          <w:szCs w:val="24"/>
        </w:rPr>
        <w:t xml:space="preserve">организацией для участия в конкурсе </w:t>
      </w:r>
    </w:p>
    <w:p w:rsidR="00B8762F" w:rsidRPr="00766A98" w:rsidRDefault="00B8762F" w:rsidP="00766A98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</w:t>
      </w:r>
    </w:p>
    <w:p w:rsidR="00B8762F" w:rsidRPr="00766A98" w:rsidRDefault="00B8762F" w:rsidP="00766A98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02"/>
        <w:gridCol w:w="1780"/>
        <w:gridCol w:w="5046"/>
      </w:tblGrid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сайта организации в сети "Интернет"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2802" w:type="dxa"/>
            <w:vMerge w:val="restart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80" w:type="dxa"/>
            <w:vAlign w:val="center"/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2802" w:type="dxa"/>
            <w:vMerge/>
          </w:tcPr>
          <w:p w:rsidR="00B8762F" w:rsidRPr="00766A98" w:rsidRDefault="00B8762F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2802" w:type="dxa"/>
            <w:vMerge/>
          </w:tcPr>
          <w:p w:rsidR="00B8762F" w:rsidRPr="00766A98" w:rsidRDefault="00B8762F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контакты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Банковские реквизиты организации (расчетный счет, наименование банка, корреспондентский счет, ИНН, БИК, КПП, ОГРН, юридический адрес банка)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Направление (номинация), на которое ориентирована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>заявка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членов организации и волонтеров, участвующих в описываемой форме работы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766A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>Основные целевые группы, на которые направлен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ы практики </w:t>
            </w:r>
          </w:p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</w:tcPr>
          <w:p w:rsidR="00B8762F" w:rsidRPr="00766A98" w:rsidRDefault="00B8762F" w:rsidP="00DB61C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Краткое  о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писание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системы наставничества 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 и механизм</w:t>
            </w:r>
            <w:r>
              <w:rPr>
                <w:rFonts w:ascii="Arial Narrow" w:hAnsi="Arial Narrow" w:cs="Arial"/>
                <w:sz w:val="24"/>
                <w:szCs w:val="24"/>
              </w:rPr>
              <w:t>ов ее реализации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</w:tcPr>
          <w:p w:rsidR="00B8762F" w:rsidRPr="00766A98" w:rsidRDefault="00B8762F" w:rsidP="00C17F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Описание позитивных изменений, которые произошли в результате </w:t>
            </w:r>
            <w:r>
              <w:rPr>
                <w:rFonts w:ascii="Arial Narrow" w:hAnsi="Arial Narrow" w:cs="Arial"/>
                <w:sz w:val="24"/>
                <w:szCs w:val="24"/>
              </w:rPr>
              <w:t>реализации практики</w:t>
            </w:r>
          </w:p>
          <w:p w:rsidR="00B8762F" w:rsidRPr="00766A98" w:rsidRDefault="00B8762F" w:rsidP="00C17F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Мнения и отзывы представителей целевой группы в процессе реализации практики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Задействованные ресурсы для реализации практики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Возможности и перспективы распространения  данной практики в другие территории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</w:tcPr>
          <w:p w:rsidR="00B8762F" w:rsidRPr="00766A98" w:rsidRDefault="00B8762F" w:rsidP="00C17F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Рекомендации для организаций, желающих </w:t>
            </w:r>
            <w:r>
              <w:rPr>
                <w:rFonts w:ascii="Arial Narrow" w:hAnsi="Arial Narrow" w:cs="Arial"/>
                <w:sz w:val="24"/>
                <w:szCs w:val="24"/>
              </w:rPr>
              <w:t>внедрить данную практику</w:t>
            </w:r>
          </w:p>
          <w:p w:rsidR="00B8762F" w:rsidRPr="00766A98" w:rsidRDefault="00B8762F" w:rsidP="00C17F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</w:tcPr>
          <w:p w:rsidR="00B8762F" w:rsidRPr="00766A98" w:rsidRDefault="00B8762F" w:rsidP="000932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Приложения ( информационная справка о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внедрении практики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, фото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отчеты, статьи в СМИ, ссылки на сайты, на соц. </w:t>
            </w:r>
            <w:r>
              <w:rPr>
                <w:rFonts w:ascii="Arial Narrow" w:hAnsi="Arial Narrow" w:cs="Arial"/>
                <w:sz w:val="24"/>
                <w:szCs w:val="24"/>
              </w:rPr>
              <w:t>с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ети и т.д.)</w:t>
            </w:r>
          </w:p>
          <w:p w:rsidR="00B8762F" w:rsidRPr="00766A98" w:rsidRDefault="00B8762F" w:rsidP="000932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Merge w:val="restart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Не возражаю против обработки моих персональных данных департаментом общественных проектов администрации губернатора Пермского края с целью рассмотрения заявки на участие в конкурсе социальных и гражданских инициатив</w:t>
            </w:r>
          </w:p>
        </w:tc>
        <w:tc>
          <w:tcPr>
            <w:tcW w:w="5046" w:type="dxa"/>
            <w:tcBorders>
              <w:bottom w:val="nil"/>
            </w:tcBorders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организации: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B8762F" w:rsidRPr="00766A98">
        <w:tblPrEx>
          <w:tblBorders>
            <w:insideH w:val="none" w:sz="0" w:space="0" w:color="auto"/>
          </w:tblBorders>
        </w:tblPrEx>
        <w:tc>
          <w:tcPr>
            <w:tcW w:w="4582" w:type="dxa"/>
            <w:gridSpan w:val="2"/>
            <w:vMerge/>
          </w:tcPr>
          <w:p w:rsidR="00B8762F" w:rsidRPr="00766A98" w:rsidRDefault="00B8762F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blPrEx>
          <w:tblBorders>
            <w:insideH w:val="none" w:sz="0" w:space="0" w:color="auto"/>
          </w:tblBorders>
        </w:tblPrEx>
        <w:tc>
          <w:tcPr>
            <w:tcW w:w="4582" w:type="dxa"/>
            <w:gridSpan w:val="2"/>
            <w:vMerge/>
          </w:tcPr>
          <w:p w:rsidR="00B8762F" w:rsidRPr="00766A98" w:rsidRDefault="00B8762F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Merge/>
          </w:tcPr>
          <w:p w:rsidR="00B8762F" w:rsidRPr="00766A98" w:rsidRDefault="00B8762F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Участники социальной и гражданской инициативы (проекта):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B8762F" w:rsidRPr="00766A98">
        <w:tc>
          <w:tcPr>
            <w:tcW w:w="4582" w:type="dxa"/>
            <w:gridSpan w:val="2"/>
            <w:tcBorders>
              <w:bottom w:val="nil"/>
            </w:tcBorders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5046" w:type="dxa"/>
            <w:vMerge w:val="restart"/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  <w:tr w:rsidR="00B8762F" w:rsidRPr="00766A98">
        <w:tc>
          <w:tcPr>
            <w:tcW w:w="4582" w:type="dxa"/>
            <w:gridSpan w:val="2"/>
            <w:tcBorders>
              <w:top w:val="nil"/>
            </w:tcBorders>
            <w:vAlign w:val="bottom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М.П.</w:t>
            </w:r>
          </w:p>
        </w:tc>
        <w:tc>
          <w:tcPr>
            <w:tcW w:w="5046" w:type="dxa"/>
            <w:vMerge/>
          </w:tcPr>
          <w:p w:rsidR="00B8762F" w:rsidRPr="00766A98" w:rsidRDefault="00B8762F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Заявка принята</w:t>
            </w: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B8762F" w:rsidRPr="00766A98">
        <w:tc>
          <w:tcPr>
            <w:tcW w:w="4582" w:type="dxa"/>
            <w:gridSpan w:val="2"/>
            <w:vAlign w:val="center"/>
          </w:tcPr>
          <w:p w:rsidR="00B8762F" w:rsidRPr="00766A98" w:rsidRDefault="00B8762F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B8762F" w:rsidRPr="00766A98" w:rsidRDefault="00B8762F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</w:tbl>
    <w:p w:rsidR="00B8762F" w:rsidRPr="00766A98" w:rsidRDefault="00B8762F" w:rsidP="001A6908">
      <w:pPr>
        <w:pStyle w:val="ConsPlusNormal"/>
        <w:jc w:val="both"/>
      </w:pPr>
    </w:p>
    <w:sectPr w:rsidR="00B8762F" w:rsidRPr="00766A98" w:rsidSect="00B9316C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0EB"/>
    <w:rsid w:val="00075559"/>
    <w:rsid w:val="000932D5"/>
    <w:rsid w:val="000D3D6C"/>
    <w:rsid w:val="001A6908"/>
    <w:rsid w:val="001E0574"/>
    <w:rsid w:val="00213EE4"/>
    <w:rsid w:val="00220AE9"/>
    <w:rsid w:val="002254A2"/>
    <w:rsid w:val="00266382"/>
    <w:rsid w:val="002704C4"/>
    <w:rsid w:val="002E787E"/>
    <w:rsid w:val="002F18EC"/>
    <w:rsid w:val="002F33DE"/>
    <w:rsid w:val="002F7F24"/>
    <w:rsid w:val="0039725E"/>
    <w:rsid w:val="0049504B"/>
    <w:rsid w:val="004F0AD3"/>
    <w:rsid w:val="005612B6"/>
    <w:rsid w:val="00594D54"/>
    <w:rsid w:val="00623E03"/>
    <w:rsid w:val="00647624"/>
    <w:rsid w:val="00766A98"/>
    <w:rsid w:val="00771C3D"/>
    <w:rsid w:val="007C53F1"/>
    <w:rsid w:val="008361EE"/>
    <w:rsid w:val="00907CFF"/>
    <w:rsid w:val="00922060"/>
    <w:rsid w:val="0093039C"/>
    <w:rsid w:val="00972CF9"/>
    <w:rsid w:val="00982084"/>
    <w:rsid w:val="009B7D53"/>
    <w:rsid w:val="00A044BC"/>
    <w:rsid w:val="00A20497"/>
    <w:rsid w:val="00AB2D37"/>
    <w:rsid w:val="00AB49E6"/>
    <w:rsid w:val="00B55B12"/>
    <w:rsid w:val="00B8762F"/>
    <w:rsid w:val="00B91F67"/>
    <w:rsid w:val="00B9316C"/>
    <w:rsid w:val="00BA4FCD"/>
    <w:rsid w:val="00BC7FD3"/>
    <w:rsid w:val="00BD4FDE"/>
    <w:rsid w:val="00BE3E46"/>
    <w:rsid w:val="00C17F64"/>
    <w:rsid w:val="00C237C4"/>
    <w:rsid w:val="00CD06FE"/>
    <w:rsid w:val="00CE287C"/>
    <w:rsid w:val="00D409B0"/>
    <w:rsid w:val="00DB61C1"/>
    <w:rsid w:val="00DC6714"/>
    <w:rsid w:val="00DD60EB"/>
    <w:rsid w:val="00E845C8"/>
    <w:rsid w:val="00EF7AC7"/>
    <w:rsid w:val="00F6475A"/>
    <w:rsid w:val="00F92C9E"/>
    <w:rsid w:val="00F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0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B"/>
    <w:rPr>
      <w:rFonts w:ascii="Times New Roman" w:hAnsi="Times New Roman"/>
      <w:sz w:val="0"/>
      <w:szCs w:val="0"/>
      <w:lang w:eastAsia="en-US"/>
    </w:rPr>
  </w:style>
  <w:style w:type="paragraph" w:customStyle="1" w:styleId="a">
    <w:name w:val="Стиль"/>
    <w:basedOn w:val="Normal"/>
    <w:uiPriority w:val="99"/>
    <w:rsid w:val="00771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766A9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370</Words>
  <Characters>2114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ОПИСАНИЯ</dc:title>
  <dc:subject/>
  <dc:creator>гнг</dc:creator>
  <cp:keywords/>
  <dc:description/>
  <cp:lastModifiedBy>Indigo</cp:lastModifiedBy>
  <cp:revision>3</cp:revision>
  <cp:lastPrinted>2014-06-19T05:30:00Z</cp:lastPrinted>
  <dcterms:created xsi:type="dcterms:W3CDTF">2020-03-16T10:45:00Z</dcterms:created>
  <dcterms:modified xsi:type="dcterms:W3CDTF">2020-03-18T09:57:00Z</dcterms:modified>
</cp:coreProperties>
</file>